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21804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804" w:rsidP="00F055C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F055CB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3B2C89" w:rsidRDefault="003B2C89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F055CB" w:rsidRPr="00952833" w:rsidRDefault="00F055CB" w:rsidP="00F055C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Про створення комісії для фіксації </w:t>
      </w:r>
    </w:p>
    <w:p w:rsidR="00F055CB" w:rsidRPr="00952833" w:rsidRDefault="00F055CB" w:rsidP="00F055C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фактів руйнування/пошкодження </w:t>
      </w:r>
    </w:p>
    <w:p w:rsidR="00F055CB" w:rsidRDefault="00F055CB" w:rsidP="00F055C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майна внаслідок військової агресії РФ </w:t>
      </w:r>
    </w:p>
    <w:p w:rsidR="00F055CB" w:rsidRPr="00952833" w:rsidRDefault="00F055CB" w:rsidP="00F055C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F055CB" w:rsidRPr="00BC4DEC" w:rsidRDefault="00F055CB" w:rsidP="00611A2F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52833">
        <w:rPr>
          <w:sz w:val="28"/>
          <w:szCs w:val="28"/>
          <w:shd w:val="clear" w:color="auto" w:fill="FFFFFF"/>
          <w:lang w:val="uk-UA"/>
        </w:rPr>
        <w:t>Відповідно до Закону України «Про правов</w:t>
      </w:r>
      <w:r>
        <w:rPr>
          <w:sz w:val="28"/>
          <w:szCs w:val="28"/>
          <w:shd w:val="clear" w:color="auto" w:fill="FFFFFF"/>
          <w:lang w:val="uk-UA"/>
        </w:rPr>
        <w:t>ий режим воєнного стану», указу</w:t>
      </w:r>
      <w:r w:rsidRPr="00952833">
        <w:rPr>
          <w:sz w:val="28"/>
          <w:szCs w:val="28"/>
          <w:shd w:val="clear" w:color="auto" w:fill="FFFFFF"/>
          <w:lang w:val="uk-UA"/>
        </w:rPr>
        <w:t xml:space="preserve"> Президента України від 24 лютого 2022 року № 64/2022 «Про введення воєнного стану в Україні», </w:t>
      </w:r>
      <w:r>
        <w:rPr>
          <w:sz w:val="28"/>
          <w:szCs w:val="28"/>
          <w:shd w:val="clear" w:color="auto" w:fill="FFFFFF"/>
          <w:lang w:val="uk-UA"/>
        </w:rPr>
        <w:t xml:space="preserve">розпорядження </w:t>
      </w:r>
      <w:r w:rsidRPr="00952833">
        <w:rPr>
          <w:sz w:val="28"/>
          <w:szCs w:val="28"/>
          <w:shd w:val="clear" w:color="auto" w:fill="FFFFFF"/>
          <w:lang w:val="uk-UA"/>
        </w:rPr>
        <w:t xml:space="preserve">Президента України </w:t>
      </w:r>
      <w:r>
        <w:rPr>
          <w:sz w:val="28"/>
          <w:szCs w:val="28"/>
          <w:shd w:val="clear" w:color="auto" w:fill="FFFFFF"/>
          <w:lang w:val="uk-UA"/>
        </w:rPr>
        <w:t xml:space="preserve">від 14.03.2022 № 133/2022 «Про продовження строку дії воєнного стану в Україні», розпорядження Прилуцької районної військової адміністрації від 04.04.2022 </w:t>
      </w:r>
      <w:proofErr w:type="spellStart"/>
      <w:r>
        <w:rPr>
          <w:sz w:val="28"/>
          <w:szCs w:val="28"/>
          <w:shd w:val="clear" w:color="auto" w:fill="FFFFFF"/>
          <w:lang w:val="uk-UA"/>
        </w:rPr>
        <w:t>року№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42 </w:t>
      </w:r>
      <w:r w:rsidRPr="00BC4DEC">
        <w:rPr>
          <w:sz w:val="28"/>
          <w:szCs w:val="28"/>
          <w:shd w:val="clear" w:color="auto" w:fill="FFFFFF"/>
          <w:lang w:val="uk-UA"/>
        </w:rPr>
        <w:t>«</w:t>
      </w:r>
      <w:r w:rsidRPr="00BC4DEC">
        <w:rPr>
          <w:sz w:val="28"/>
          <w:szCs w:val="28"/>
          <w:lang w:val="uk-UA"/>
        </w:rPr>
        <w:t>Про комісії для фіксації фактів руйнування/пошкодження майна внаслідок військової агресії РФ</w:t>
      </w:r>
      <w:r w:rsidRPr="00BC4DEC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952833">
        <w:rPr>
          <w:sz w:val="28"/>
          <w:szCs w:val="28"/>
          <w:shd w:val="clear" w:color="auto" w:fill="FFFFFF"/>
          <w:lang w:val="uk-UA"/>
        </w:rPr>
        <w:t xml:space="preserve">керуючись </w:t>
      </w:r>
      <w:r w:rsidRPr="00952833">
        <w:rPr>
          <w:bCs/>
          <w:sz w:val="28"/>
          <w:szCs w:val="28"/>
          <w:lang w:val="uk-UA" w:eastAsia="uk-UA"/>
        </w:rPr>
        <w:t>п.20 ч.4 ст. 42, ч.8 ст. 59 Закону України «Про місцеве самоврядування в Україні»</w:t>
      </w:r>
      <w:r>
        <w:rPr>
          <w:bCs/>
          <w:sz w:val="28"/>
          <w:szCs w:val="28"/>
          <w:lang w:val="uk-UA" w:eastAsia="uk-UA"/>
        </w:rPr>
        <w:t>,</w:t>
      </w:r>
      <w:r w:rsidRPr="00952833">
        <w:rPr>
          <w:bCs/>
          <w:sz w:val="28"/>
          <w:szCs w:val="28"/>
          <w:lang w:val="uk-UA" w:eastAsia="uk-UA"/>
        </w:rPr>
        <w:t xml:space="preserve"> з метою здійснення належної фіксації та збору належних доказів руйнування/пошкодження майна соціальної сфери та житлового фонду внаслідок військової агресії Російської Федерації </w:t>
      </w:r>
      <w:r>
        <w:rPr>
          <w:bCs/>
          <w:sz w:val="28"/>
          <w:szCs w:val="28"/>
          <w:lang w:val="uk-UA" w:eastAsia="uk-UA"/>
        </w:rPr>
        <w:t>н</w:t>
      </w:r>
      <w:r w:rsidRPr="00952833">
        <w:rPr>
          <w:bCs/>
          <w:sz w:val="28"/>
          <w:szCs w:val="28"/>
          <w:lang w:val="uk-UA" w:eastAsia="uk-UA"/>
        </w:rPr>
        <w:t xml:space="preserve">а території Срібнянської </w:t>
      </w:r>
      <w:r>
        <w:rPr>
          <w:bCs/>
          <w:sz w:val="28"/>
          <w:szCs w:val="28"/>
          <w:lang w:val="uk-UA" w:eastAsia="uk-UA"/>
        </w:rPr>
        <w:t>селищної ради</w:t>
      </w:r>
      <w:r w:rsidRPr="00952833">
        <w:rPr>
          <w:sz w:val="28"/>
          <w:szCs w:val="28"/>
          <w:lang w:val="uk-UA"/>
        </w:rPr>
        <w:t xml:space="preserve">, </w:t>
      </w:r>
      <w:r w:rsidRPr="00952833">
        <w:rPr>
          <w:b/>
          <w:sz w:val="28"/>
          <w:szCs w:val="28"/>
          <w:lang w:val="uk-UA"/>
        </w:rPr>
        <w:t>зобов’язую:</w:t>
      </w:r>
    </w:p>
    <w:p w:rsidR="00F055CB" w:rsidRPr="00952833" w:rsidRDefault="00F055CB" w:rsidP="00F055CB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F055CB" w:rsidRPr="00611A2F" w:rsidRDefault="00611A2F" w:rsidP="00611A2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55CB" w:rsidRPr="00611A2F">
        <w:rPr>
          <w:sz w:val="28"/>
          <w:szCs w:val="28"/>
          <w:lang w:val="uk-UA"/>
        </w:rPr>
        <w:t>Створити комісію для фіксації фактів руйнування/пошкодження майна соціальної сфери та житлового фонду внаслідок військової агресії Російської Федерації на території Срібнянської селищної ради (далі - Комісія).</w:t>
      </w:r>
    </w:p>
    <w:p w:rsidR="00F055CB" w:rsidRDefault="00F055CB" w:rsidP="00F055CB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F055CB" w:rsidRPr="00611A2F" w:rsidRDefault="00611A2F" w:rsidP="00611A2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055CB" w:rsidRPr="00611A2F">
        <w:rPr>
          <w:sz w:val="28"/>
          <w:szCs w:val="28"/>
          <w:lang w:val="uk-UA"/>
        </w:rPr>
        <w:t>Затвердити склад Комісії згідно з додатком.</w:t>
      </w:r>
    </w:p>
    <w:p w:rsidR="00F055CB" w:rsidRDefault="00F055CB" w:rsidP="00F055CB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F055CB" w:rsidRPr="00611A2F" w:rsidRDefault="00611A2F" w:rsidP="00611A2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055CB" w:rsidRPr="00611A2F">
        <w:rPr>
          <w:sz w:val="28"/>
          <w:szCs w:val="28"/>
          <w:lang w:val="uk-UA"/>
        </w:rPr>
        <w:t>Комісії в разі виявлення фактів руйнування/пошкодження майна соціальної сфери та житлового фонду внаслідок військової агресії Російської Федерації:</w:t>
      </w:r>
    </w:p>
    <w:p w:rsidR="00F055CB" w:rsidRPr="00952833" w:rsidRDefault="00F055CB" w:rsidP="00F055CB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F055CB" w:rsidRDefault="00F055CB" w:rsidP="00611A2F">
      <w:pPr>
        <w:pStyle w:val="a7"/>
        <w:numPr>
          <w:ilvl w:val="1"/>
          <w:numId w:val="2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BC4DEC">
        <w:rPr>
          <w:sz w:val="28"/>
          <w:szCs w:val="28"/>
          <w:lang w:val="uk-UA"/>
        </w:rPr>
        <w:t>класти акт руйнування/пошкодження майна в трьох примірниках вказавши в ньому відомості про документи, що посвідчують право власності;</w:t>
      </w:r>
    </w:p>
    <w:p w:rsidR="00F055CB" w:rsidRPr="00BC4DEC" w:rsidRDefault="00F055CB" w:rsidP="00F055CB">
      <w:pPr>
        <w:pStyle w:val="a7"/>
        <w:shd w:val="clear" w:color="auto" w:fill="FFFFFF"/>
        <w:ind w:left="720"/>
        <w:jc w:val="both"/>
        <w:rPr>
          <w:sz w:val="28"/>
          <w:szCs w:val="28"/>
          <w:lang w:val="uk-UA"/>
        </w:rPr>
      </w:pPr>
    </w:p>
    <w:p w:rsidR="00F055CB" w:rsidRDefault="00F055CB" w:rsidP="00611A2F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</w:t>
      </w:r>
      <w:r w:rsidRPr="00952833">
        <w:rPr>
          <w:sz w:val="28"/>
          <w:szCs w:val="28"/>
          <w:lang w:val="uk-UA"/>
        </w:rPr>
        <w:t xml:space="preserve">дійснити обстеження </w:t>
      </w:r>
      <w:r>
        <w:rPr>
          <w:sz w:val="28"/>
          <w:szCs w:val="28"/>
          <w:lang w:val="uk-UA"/>
        </w:rPr>
        <w:t xml:space="preserve">зруйнованого майна </w:t>
      </w:r>
      <w:r w:rsidRPr="00952833">
        <w:rPr>
          <w:sz w:val="28"/>
          <w:szCs w:val="28"/>
          <w:lang w:val="uk-UA"/>
        </w:rPr>
        <w:t xml:space="preserve">із використанням </w:t>
      </w:r>
      <w:r>
        <w:rPr>
          <w:sz w:val="28"/>
          <w:szCs w:val="28"/>
          <w:lang w:val="uk-UA"/>
        </w:rPr>
        <w:t xml:space="preserve">відео та </w:t>
      </w:r>
      <w:r w:rsidRPr="00952833">
        <w:rPr>
          <w:sz w:val="28"/>
          <w:szCs w:val="28"/>
          <w:lang w:val="uk-UA"/>
        </w:rPr>
        <w:t>фото</w:t>
      </w:r>
      <w:r>
        <w:rPr>
          <w:sz w:val="28"/>
          <w:szCs w:val="28"/>
          <w:lang w:val="uk-UA"/>
        </w:rPr>
        <w:t xml:space="preserve"> зйомки</w:t>
      </w:r>
      <w:r w:rsidRPr="00952833">
        <w:rPr>
          <w:sz w:val="28"/>
          <w:szCs w:val="28"/>
          <w:lang w:val="uk-UA"/>
        </w:rPr>
        <w:t>, додавши їх як невід’ємну частину акта</w:t>
      </w:r>
      <w:r>
        <w:rPr>
          <w:sz w:val="28"/>
          <w:szCs w:val="28"/>
          <w:lang w:val="uk-UA"/>
        </w:rPr>
        <w:t>.</w:t>
      </w:r>
    </w:p>
    <w:p w:rsidR="00F055CB" w:rsidRDefault="00F055CB" w:rsidP="00F055CB">
      <w:pPr>
        <w:pStyle w:val="a7"/>
        <w:shd w:val="clear" w:color="auto" w:fill="FFFFFF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055CB" w:rsidRPr="00952833" w:rsidRDefault="00611A2F" w:rsidP="00611A2F">
      <w:pPr>
        <w:pStyle w:val="a7"/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F055CB" w:rsidRPr="00952833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F055CB">
        <w:rPr>
          <w:sz w:val="28"/>
          <w:szCs w:val="28"/>
          <w:lang w:val="uk-UA"/>
        </w:rPr>
        <w:t xml:space="preserve">покласти на заступника селищного голови </w:t>
      </w:r>
      <w:proofErr w:type="spellStart"/>
      <w:r w:rsidR="00F055CB">
        <w:rPr>
          <w:sz w:val="28"/>
          <w:szCs w:val="28"/>
          <w:lang w:val="uk-UA"/>
        </w:rPr>
        <w:t>Володмира</w:t>
      </w:r>
      <w:proofErr w:type="spellEnd"/>
      <w:r w:rsidR="00F055CB">
        <w:rPr>
          <w:sz w:val="28"/>
          <w:szCs w:val="28"/>
          <w:lang w:val="uk-UA"/>
        </w:rPr>
        <w:t xml:space="preserve"> ШУЛЯКА. </w:t>
      </w:r>
    </w:p>
    <w:p w:rsidR="00F055CB" w:rsidRDefault="00F055CB" w:rsidP="00F055C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607B9" w:rsidRDefault="003607B9" w:rsidP="0057719B">
      <w:pPr>
        <w:pStyle w:val="a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7B" w:rsidRDefault="007C567B" w:rsidP="00C9463F">
      <w:r>
        <w:separator/>
      </w:r>
    </w:p>
  </w:endnote>
  <w:endnote w:type="continuationSeparator" w:id="0">
    <w:p w:rsidR="007C567B" w:rsidRDefault="007C567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7B" w:rsidRDefault="007C567B" w:rsidP="00C9463F">
      <w:r>
        <w:separator/>
      </w:r>
    </w:p>
  </w:footnote>
  <w:footnote w:type="continuationSeparator" w:id="0">
    <w:p w:rsidR="007C567B" w:rsidRDefault="007C567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3A10BE">
    <w:pPr>
      <w:pStyle w:val="af"/>
      <w:jc w:val="center"/>
    </w:pPr>
    <w:fldSimple w:instr="PAGE   \* MERGEFORMAT">
      <w:r w:rsidR="00611A2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07"/>
    <w:multiLevelType w:val="hybridMultilevel"/>
    <w:tmpl w:val="9D401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E9B5C4B"/>
    <w:multiLevelType w:val="multilevel"/>
    <w:tmpl w:val="C9FC3F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7"/>
  </w:num>
  <w:num w:numId="11">
    <w:abstractNumId w:val="19"/>
  </w:num>
  <w:num w:numId="12">
    <w:abstractNumId w:val="4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4"/>
  </w:num>
  <w:num w:numId="20">
    <w:abstractNumId w:val="0"/>
  </w:num>
  <w:num w:numId="2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1804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0B22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10BE"/>
    <w:rsid w:val="003A39D1"/>
    <w:rsid w:val="003A42FF"/>
    <w:rsid w:val="003A5D9A"/>
    <w:rsid w:val="003A6BC2"/>
    <w:rsid w:val="003A7EAE"/>
    <w:rsid w:val="003B104C"/>
    <w:rsid w:val="003B28BA"/>
    <w:rsid w:val="003B2C89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A2F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489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567B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5C9A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5B3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76F30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3AE0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166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55CB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2022-04-08T08:14:00Z</cp:lastPrinted>
  <dcterms:created xsi:type="dcterms:W3CDTF">2022-04-08T08:14:00Z</dcterms:created>
  <dcterms:modified xsi:type="dcterms:W3CDTF">2022-04-08T08:14:00Z</dcterms:modified>
</cp:coreProperties>
</file>